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A1A0B" w14:textId="768C3E8C" w:rsidR="00F42F86" w:rsidRPr="00F42F86" w:rsidRDefault="00F42F86" w:rsidP="00F42F86">
      <w:pPr>
        <w:rPr>
          <w:rFonts w:cstheme="minorHAnsi"/>
          <w:sz w:val="28"/>
          <w:szCs w:val="28"/>
        </w:rPr>
      </w:pPr>
      <w:r w:rsidRPr="00F42F86">
        <w:rPr>
          <w:rFonts w:cstheme="minorHAnsi"/>
          <w:sz w:val="28"/>
          <w:szCs w:val="28"/>
        </w:rPr>
        <w:t>Nr.înreg. facultate/………….</w:t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  <w:t>Rezoluție BCA / CA……………..</w:t>
      </w:r>
    </w:p>
    <w:p w14:paraId="7D75E83E" w14:textId="3F032416" w:rsidR="00F42F86" w:rsidRPr="00F42F86" w:rsidRDefault="00F42F86" w:rsidP="00F42F86">
      <w:pPr>
        <w:rPr>
          <w:rFonts w:cstheme="minorHAnsi"/>
          <w:sz w:val="28"/>
          <w:szCs w:val="28"/>
        </w:rPr>
      </w:pPr>
      <w:r w:rsidRPr="00F42F86">
        <w:rPr>
          <w:rFonts w:cstheme="minorHAnsi"/>
          <w:sz w:val="28"/>
          <w:szCs w:val="28"/>
        </w:rPr>
        <w:t>Nr.înreg. rectorat/ ………….</w:t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  <w:t>RECTOR,</w:t>
      </w:r>
    </w:p>
    <w:p w14:paraId="2F5B80F8" w14:textId="0F79A0EF" w:rsidR="00F42F86" w:rsidRPr="00F42F86" w:rsidRDefault="00F42F86" w:rsidP="00F42F86">
      <w:pPr>
        <w:ind w:left="5040" w:firstLine="720"/>
        <w:rPr>
          <w:rFonts w:cstheme="minorHAnsi"/>
          <w:sz w:val="28"/>
          <w:szCs w:val="28"/>
        </w:rPr>
      </w:pPr>
      <w:r w:rsidRPr="00F42F86">
        <w:rPr>
          <w:rFonts w:cstheme="minorHAnsi"/>
          <w:sz w:val="28"/>
          <w:szCs w:val="28"/>
        </w:rPr>
        <w:t>Prof.dr.ing. Vasile ȚOPA</w:t>
      </w:r>
    </w:p>
    <w:p w14:paraId="646F7A0A" w14:textId="77777777" w:rsidR="00F42F86" w:rsidRPr="00F42F86" w:rsidRDefault="00F42F86" w:rsidP="00F42F86">
      <w:pPr>
        <w:rPr>
          <w:rFonts w:cstheme="minorHAnsi"/>
          <w:sz w:val="24"/>
          <w:szCs w:val="24"/>
        </w:rPr>
      </w:pPr>
      <w:r w:rsidRPr="00F42F86">
        <w:rPr>
          <w:rFonts w:cstheme="minorHAnsi"/>
          <w:sz w:val="24"/>
          <w:szCs w:val="24"/>
        </w:rPr>
        <w:tab/>
      </w:r>
    </w:p>
    <w:p w14:paraId="43CCFCF5" w14:textId="697E8482" w:rsidR="00F42F86" w:rsidRPr="00F42F86" w:rsidRDefault="00F42F86" w:rsidP="00F42F86">
      <w:pPr>
        <w:jc w:val="center"/>
        <w:rPr>
          <w:rFonts w:cstheme="minorHAnsi"/>
          <w:sz w:val="28"/>
          <w:szCs w:val="28"/>
        </w:rPr>
      </w:pPr>
      <w:r w:rsidRPr="00F42F86">
        <w:rPr>
          <w:rFonts w:cstheme="minorHAnsi"/>
          <w:sz w:val="28"/>
          <w:szCs w:val="28"/>
        </w:rPr>
        <w:t xml:space="preserve">Către </w:t>
      </w:r>
      <w:r>
        <w:rPr>
          <w:rFonts w:cstheme="minorHAnsi"/>
          <w:sz w:val="28"/>
          <w:szCs w:val="28"/>
        </w:rPr>
        <w:t xml:space="preserve"> </w:t>
      </w:r>
      <w:r w:rsidRPr="00F42F86">
        <w:rPr>
          <w:rFonts w:cstheme="minorHAnsi"/>
          <w:sz w:val="28"/>
          <w:szCs w:val="28"/>
        </w:rPr>
        <w:t>Conducerea Universității Tehnice Cluj-Napoca</w:t>
      </w:r>
    </w:p>
    <w:p w14:paraId="2A112C81" w14:textId="77777777" w:rsidR="00F42F86" w:rsidRPr="00F42F86" w:rsidRDefault="00F42F86" w:rsidP="00F42F86">
      <w:pPr>
        <w:rPr>
          <w:rFonts w:cstheme="minorHAnsi"/>
          <w:sz w:val="28"/>
          <w:szCs w:val="28"/>
        </w:rPr>
      </w:pPr>
    </w:p>
    <w:p w14:paraId="7BA5D24A" w14:textId="0C2265F6" w:rsidR="00F42F86" w:rsidRDefault="00F42F86" w:rsidP="00F42F86">
      <w:pPr>
        <w:rPr>
          <w:rFonts w:cstheme="minorHAnsi"/>
          <w:sz w:val="28"/>
          <w:szCs w:val="28"/>
        </w:rPr>
      </w:pPr>
      <w:r w:rsidRPr="00F42F86">
        <w:rPr>
          <w:rFonts w:cstheme="minorHAnsi"/>
          <w:sz w:val="28"/>
          <w:szCs w:val="28"/>
        </w:rPr>
        <w:tab/>
        <w:t>Subsemnatul ………………………………………………………</w:t>
      </w:r>
      <w:r w:rsidR="000D4A19">
        <w:rPr>
          <w:rFonts w:cstheme="minorHAnsi"/>
          <w:sz w:val="28"/>
          <w:szCs w:val="28"/>
        </w:rPr>
        <w:t xml:space="preserve">…………………. student la Facultatea </w:t>
      </w:r>
      <w:r w:rsidRPr="00F42F86">
        <w:rPr>
          <w:rFonts w:cstheme="minorHAnsi"/>
          <w:sz w:val="28"/>
          <w:szCs w:val="28"/>
        </w:rPr>
        <w:t>d</w:t>
      </w:r>
      <w:r w:rsidR="000D4A19">
        <w:rPr>
          <w:rFonts w:cstheme="minorHAnsi"/>
          <w:sz w:val="28"/>
          <w:szCs w:val="28"/>
        </w:rPr>
        <w:t>e Electronică, Telecomunicații ș</w:t>
      </w:r>
      <w:bookmarkStart w:id="0" w:name="_GoBack"/>
      <w:bookmarkEnd w:id="0"/>
      <w:r w:rsidRPr="00F42F86">
        <w:rPr>
          <w:rFonts w:cstheme="minorHAnsi"/>
          <w:sz w:val="28"/>
          <w:szCs w:val="28"/>
        </w:rPr>
        <w:t xml:space="preserve">i Tehnologia Informației în anul ……. , specializarea ……………………………………………………………………………………. grupa ………  </w:t>
      </w:r>
    </w:p>
    <w:p w14:paraId="6FE5211C" w14:textId="6605C44A" w:rsidR="00F42F86" w:rsidRPr="00F42F86" w:rsidRDefault="00F42F86" w:rsidP="00F42F86">
      <w:pPr>
        <w:rPr>
          <w:rFonts w:cstheme="minorHAnsi"/>
          <w:sz w:val="28"/>
          <w:szCs w:val="28"/>
        </w:rPr>
      </w:pPr>
      <w:r w:rsidRPr="00F42F86">
        <w:rPr>
          <w:rFonts w:cstheme="minorHAnsi"/>
          <w:sz w:val="28"/>
          <w:szCs w:val="28"/>
        </w:rPr>
        <w:t>vă rog să-mi aprobați ………………........................................................</w:t>
      </w:r>
      <w:r>
        <w:rPr>
          <w:rFonts w:cstheme="minorHAnsi"/>
          <w:sz w:val="28"/>
          <w:szCs w:val="28"/>
        </w:rPr>
        <w:t>.....................</w:t>
      </w:r>
    </w:p>
    <w:p w14:paraId="44341D9E" w14:textId="77777777" w:rsidR="00F42F86" w:rsidRPr="00F42F86" w:rsidRDefault="00F42F86" w:rsidP="00F42F86">
      <w:pPr>
        <w:rPr>
          <w:rFonts w:cstheme="minorHAnsi"/>
          <w:sz w:val="28"/>
          <w:szCs w:val="28"/>
        </w:rPr>
      </w:pPr>
      <w:r w:rsidRPr="00F42F86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1E610659" w14:textId="77777777" w:rsidR="00F42F86" w:rsidRPr="00F42F86" w:rsidRDefault="00F42F86" w:rsidP="00F42F86">
      <w:pPr>
        <w:rPr>
          <w:rFonts w:cstheme="minorHAnsi"/>
          <w:sz w:val="28"/>
          <w:szCs w:val="28"/>
        </w:rPr>
      </w:pPr>
      <w:r w:rsidRPr="00F42F86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0B3D56E8" w14:textId="77777777" w:rsidR="00F42F86" w:rsidRPr="00F42F86" w:rsidRDefault="00F42F86" w:rsidP="00F42F86">
      <w:pPr>
        <w:rPr>
          <w:rFonts w:cstheme="minorHAnsi"/>
          <w:sz w:val="28"/>
          <w:szCs w:val="28"/>
        </w:rPr>
      </w:pPr>
      <w:r w:rsidRPr="00F42F86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4B3BBC33" w14:textId="3D7C9143" w:rsidR="00F42F86" w:rsidRPr="00F42F86" w:rsidRDefault="00F42F86" w:rsidP="00F42F86">
      <w:pPr>
        <w:rPr>
          <w:rFonts w:cstheme="minorHAnsi"/>
          <w:sz w:val="28"/>
          <w:szCs w:val="28"/>
        </w:rPr>
      </w:pPr>
      <w:r w:rsidRPr="00F42F86">
        <w:rPr>
          <w:rFonts w:cstheme="minorHAnsi"/>
          <w:sz w:val="28"/>
          <w:szCs w:val="28"/>
        </w:rPr>
        <w:t>Data</w:t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  <w:t>Semn</w:t>
      </w:r>
      <w:r>
        <w:rPr>
          <w:rFonts w:cstheme="minorHAnsi"/>
          <w:sz w:val="28"/>
          <w:szCs w:val="28"/>
        </w:rPr>
        <w:t>ă</w:t>
      </w:r>
      <w:r w:rsidRPr="00F42F86">
        <w:rPr>
          <w:rFonts w:cstheme="minorHAnsi"/>
          <w:sz w:val="28"/>
          <w:szCs w:val="28"/>
        </w:rPr>
        <w:t>tura</w:t>
      </w:r>
    </w:p>
    <w:p w14:paraId="4DAFDA07" w14:textId="77777777" w:rsidR="00F42F86" w:rsidRPr="00F42F86" w:rsidRDefault="00F42F86" w:rsidP="00F42F86">
      <w:pPr>
        <w:rPr>
          <w:rFonts w:cstheme="minorHAnsi"/>
          <w:sz w:val="28"/>
          <w:szCs w:val="28"/>
        </w:rPr>
      </w:pPr>
      <w:r w:rsidRPr="00F42F86">
        <w:rPr>
          <w:rFonts w:cstheme="minorHAnsi"/>
          <w:sz w:val="28"/>
          <w:szCs w:val="28"/>
        </w:rPr>
        <w:t>…………………………………</w:t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  <w:t>……………………………………</w:t>
      </w:r>
    </w:p>
    <w:p w14:paraId="79D7D457" w14:textId="77777777" w:rsidR="00F42F86" w:rsidRDefault="00F42F86" w:rsidP="00F42F86">
      <w:pPr>
        <w:jc w:val="right"/>
        <w:rPr>
          <w:rFonts w:cstheme="minorHAnsi"/>
          <w:sz w:val="28"/>
          <w:szCs w:val="28"/>
        </w:rPr>
      </w:pP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</w:p>
    <w:p w14:paraId="6E4C0ECA" w14:textId="6C75AF6D" w:rsidR="00F42F86" w:rsidRPr="00F42F86" w:rsidRDefault="00F42F86" w:rsidP="00F42F86">
      <w:pPr>
        <w:jc w:val="right"/>
        <w:rPr>
          <w:rFonts w:cstheme="minorHAnsi"/>
          <w:sz w:val="28"/>
          <w:szCs w:val="28"/>
        </w:rPr>
      </w:pPr>
      <w:r w:rsidRPr="00F42F86">
        <w:rPr>
          <w:rFonts w:cstheme="minorHAnsi"/>
          <w:sz w:val="28"/>
          <w:szCs w:val="28"/>
        </w:rPr>
        <w:t xml:space="preserve">Decan, </w:t>
      </w:r>
    </w:p>
    <w:p w14:paraId="76E049D3" w14:textId="11906B6B" w:rsidR="00F42F86" w:rsidRPr="00F42F86" w:rsidRDefault="00F42F86" w:rsidP="00F42F86">
      <w:pPr>
        <w:jc w:val="right"/>
        <w:rPr>
          <w:rFonts w:cstheme="minorHAnsi"/>
          <w:sz w:val="28"/>
          <w:szCs w:val="28"/>
        </w:rPr>
      </w:pP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 w:rsidRPr="00F42F86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Prof.dr.ing. Ovidiu POP</w:t>
      </w:r>
    </w:p>
    <w:p w14:paraId="157D19F8" w14:textId="001B8280" w:rsidR="00F42F86" w:rsidRPr="00F42F86" w:rsidRDefault="00F42F86" w:rsidP="00F42F86">
      <w:pPr>
        <w:rPr>
          <w:rFonts w:cstheme="minorHAnsi"/>
          <w:sz w:val="28"/>
          <w:szCs w:val="28"/>
        </w:rPr>
      </w:pPr>
      <w:r w:rsidRPr="00F42F86">
        <w:rPr>
          <w:rFonts w:cstheme="minorHAnsi"/>
          <w:sz w:val="28"/>
          <w:szCs w:val="28"/>
        </w:rPr>
        <w:t>Rezolu</w:t>
      </w:r>
      <w:r>
        <w:rPr>
          <w:rFonts w:cstheme="minorHAnsi"/>
          <w:sz w:val="28"/>
          <w:szCs w:val="28"/>
        </w:rPr>
        <w:t>ț</w:t>
      </w:r>
      <w:r w:rsidRPr="00F42F86">
        <w:rPr>
          <w:rFonts w:cstheme="minorHAnsi"/>
          <w:sz w:val="28"/>
          <w:szCs w:val="28"/>
        </w:rPr>
        <w:t>ie secretariat ………………………………………………………………………………………………………………………………</w:t>
      </w:r>
    </w:p>
    <w:p w14:paraId="7B59EB60" w14:textId="77777777" w:rsidR="00F42F86" w:rsidRPr="00F42F86" w:rsidRDefault="00F42F86" w:rsidP="00F42F86">
      <w:pPr>
        <w:rPr>
          <w:rFonts w:cstheme="minorHAnsi"/>
          <w:sz w:val="28"/>
          <w:szCs w:val="28"/>
        </w:rPr>
      </w:pPr>
      <w:r w:rsidRPr="00F42F86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43A7A920" w14:textId="77777777" w:rsidR="00F42F86" w:rsidRPr="00F42F86" w:rsidRDefault="00F42F86" w:rsidP="00F42F86">
      <w:pPr>
        <w:ind w:left="5040" w:firstLine="720"/>
        <w:rPr>
          <w:rFonts w:cstheme="minorHAnsi"/>
          <w:sz w:val="24"/>
          <w:szCs w:val="24"/>
        </w:rPr>
      </w:pPr>
    </w:p>
    <w:p w14:paraId="12101628" w14:textId="77777777" w:rsidR="00F42F86" w:rsidRPr="00F42F86" w:rsidRDefault="00F42F86" w:rsidP="00F42F86">
      <w:pPr>
        <w:ind w:left="5040" w:firstLine="720"/>
        <w:rPr>
          <w:rFonts w:cstheme="minorHAnsi"/>
          <w:sz w:val="24"/>
          <w:szCs w:val="24"/>
        </w:rPr>
      </w:pPr>
    </w:p>
    <w:p w14:paraId="76739868" w14:textId="3A6A1BE7" w:rsidR="00F62839" w:rsidRPr="00F42F86" w:rsidRDefault="00F62839" w:rsidP="00B55FD3">
      <w:pPr>
        <w:tabs>
          <w:tab w:val="left" w:pos="2824"/>
        </w:tabs>
        <w:rPr>
          <w:rFonts w:cstheme="minorHAnsi"/>
        </w:rPr>
      </w:pPr>
    </w:p>
    <w:sectPr w:rsidR="00F62839" w:rsidRPr="00F42F86" w:rsidSect="00D109D9">
      <w:headerReference w:type="first" r:id="rId7"/>
      <w:footerReference w:type="first" r:id="rId8"/>
      <w:pgSz w:w="11907" w:h="16839" w:code="9"/>
      <w:pgMar w:top="1797" w:right="1134" w:bottom="992" w:left="1134" w:header="629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58F86" w14:textId="77777777" w:rsidR="00895B54" w:rsidRDefault="00895B54" w:rsidP="00B30889">
      <w:pPr>
        <w:spacing w:after="0" w:line="240" w:lineRule="auto"/>
      </w:pPr>
      <w:r>
        <w:separator/>
      </w:r>
    </w:p>
  </w:endnote>
  <w:endnote w:type="continuationSeparator" w:id="0">
    <w:p w14:paraId="57D1B2F5" w14:textId="77777777" w:rsidR="00895B54" w:rsidRDefault="00895B54" w:rsidP="00B3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67B88" w14:textId="77777777" w:rsidR="001D21C9" w:rsidRDefault="006410A0" w:rsidP="00AE6F80">
    <w:pPr>
      <w:pStyle w:val="Footer"/>
      <w:jc w:val="center"/>
      <w:rPr>
        <w:rFonts w:ascii="Arial" w:hAnsi="Arial" w:cs="Arial"/>
        <w:color w:val="7F7F7F"/>
        <w:sz w:val="16"/>
      </w:rPr>
    </w:pPr>
    <w:r w:rsidRPr="0043484F">
      <w:rPr>
        <w:noProof/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531ADF0" wp14:editId="6DEAAEBF">
              <wp:simplePos x="0" y="0"/>
              <wp:positionH relativeFrom="column">
                <wp:posOffset>2540</wp:posOffset>
              </wp:positionH>
              <wp:positionV relativeFrom="paragraph">
                <wp:posOffset>104775</wp:posOffset>
              </wp:positionV>
              <wp:extent cx="6186170" cy="0"/>
              <wp:effectExtent l="0" t="0" r="2413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617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93992E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.25pt" to="487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" strokecolor="#c00000"/>
          </w:pict>
        </mc:Fallback>
      </mc:AlternateContent>
    </w:r>
  </w:p>
  <w:p w14:paraId="604DC694" w14:textId="77777777" w:rsidR="00AE6F80" w:rsidRDefault="006410A0" w:rsidP="00AE6F80">
    <w:pPr>
      <w:pStyle w:val="Footer"/>
      <w:jc w:val="center"/>
      <w:rPr>
        <w:rFonts w:ascii="Arial" w:hAnsi="Arial" w:cs="Arial"/>
        <w:color w:val="7F7F7F"/>
        <w:sz w:val="16"/>
      </w:rPr>
    </w:pPr>
    <w:r>
      <w:rPr>
        <w:rFonts w:ascii="Arial" w:hAnsi="Arial" w:cs="Arial"/>
        <w:noProof/>
        <w:color w:val="7F7F7F"/>
        <w:sz w:val="16"/>
      </w:rPr>
      <w:drawing>
        <wp:inline distT="0" distB="0" distL="0" distR="0" wp14:anchorId="5F3EB811" wp14:editId="04284690">
          <wp:extent cx="6114197" cy="3259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-v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91"/>
                  <a:stretch/>
                </pic:blipFill>
                <pic:spPr bwMode="auto">
                  <a:xfrm>
                    <a:off x="0" y="0"/>
                    <a:ext cx="6120765" cy="3263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79764" w14:textId="77777777" w:rsidR="00895B54" w:rsidRDefault="00895B54" w:rsidP="00B30889">
      <w:pPr>
        <w:spacing w:after="0" w:line="240" w:lineRule="auto"/>
      </w:pPr>
      <w:r>
        <w:separator/>
      </w:r>
    </w:p>
  </w:footnote>
  <w:footnote w:type="continuationSeparator" w:id="0">
    <w:p w14:paraId="2AF08628" w14:textId="77777777" w:rsidR="00895B54" w:rsidRDefault="00895B54" w:rsidP="00B3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84C26" w14:textId="77777777" w:rsidR="000C609C" w:rsidRDefault="00D109D9" w:rsidP="00D109D9">
    <w:pPr>
      <w:pStyle w:val="Header"/>
      <w:ind w:left="-284"/>
      <w:jc w:val="center"/>
    </w:pPr>
    <w:r>
      <w:rPr>
        <w:noProof/>
      </w:rPr>
      <w:drawing>
        <wp:inline distT="0" distB="0" distL="0" distR="0" wp14:anchorId="7ABBE64F" wp14:editId="157F717E">
          <wp:extent cx="6501817" cy="566847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ETT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885" cy="568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86"/>
    <w:rsid w:val="000270B1"/>
    <w:rsid w:val="000B7E86"/>
    <w:rsid w:val="000C609C"/>
    <w:rsid w:val="000D4A19"/>
    <w:rsid w:val="001D21C9"/>
    <w:rsid w:val="001E2CB1"/>
    <w:rsid w:val="001F7296"/>
    <w:rsid w:val="002050CA"/>
    <w:rsid w:val="0026183E"/>
    <w:rsid w:val="002D2D8F"/>
    <w:rsid w:val="0043484F"/>
    <w:rsid w:val="00504A1B"/>
    <w:rsid w:val="005E40B4"/>
    <w:rsid w:val="0061100D"/>
    <w:rsid w:val="006410A0"/>
    <w:rsid w:val="007E2CED"/>
    <w:rsid w:val="007F143D"/>
    <w:rsid w:val="0083145A"/>
    <w:rsid w:val="008903A1"/>
    <w:rsid w:val="008955B7"/>
    <w:rsid w:val="00895B54"/>
    <w:rsid w:val="00A219B8"/>
    <w:rsid w:val="00AE6F80"/>
    <w:rsid w:val="00B30889"/>
    <w:rsid w:val="00B47CC3"/>
    <w:rsid w:val="00B553A2"/>
    <w:rsid w:val="00B55FD3"/>
    <w:rsid w:val="00B8040E"/>
    <w:rsid w:val="00BF7281"/>
    <w:rsid w:val="00CF1AEC"/>
    <w:rsid w:val="00D109D9"/>
    <w:rsid w:val="00D72364"/>
    <w:rsid w:val="00DA731B"/>
    <w:rsid w:val="00F42F86"/>
    <w:rsid w:val="00F62839"/>
    <w:rsid w:val="00F6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D598D"/>
  <w15:docId w15:val="{BBDB69B8-A3C4-4B0D-B90C-2B0B339C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89"/>
  </w:style>
  <w:style w:type="paragraph" w:styleId="Footer">
    <w:name w:val="footer"/>
    <w:basedOn w:val="Normal"/>
    <w:link w:val="FooterChar"/>
    <w:uiPriority w:val="99"/>
    <w:unhideWhenUsed/>
    <w:rsid w:val="00B30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889"/>
  </w:style>
  <w:style w:type="paragraph" w:styleId="BalloonText">
    <w:name w:val="Balloon Text"/>
    <w:basedOn w:val="Normal"/>
    <w:link w:val="BalloonTextChar"/>
    <w:uiPriority w:val="99"/>
    <w:semiHidden/>
    <w:unhideWhenUsed/>
    <w:rsid w:val="00B3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Desktop\Document_ETT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FAB2F-F0F2-41AA-81C2-B136FCB7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Document_ETTI 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Emilia Sipos</cp:lastModifiedBy>
  <cp:revision>2</cp:revision>
  <cp:lastPrinted>2011-10-03T15:15:00Z</cp:lastPrinted>
  <dcterms:created xsi:type="dcterms:W3CDTF">2022-11-03T11:21:00Z</dcterms:created>
  <dcterms:modified xsi:type="dcterms:W3CDTF">2022-11-04T07:33:00Z</dcterms:modified>
</cp:coreProperties>
</file>